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369"/>
      </w:tblGrid>
      <w:tr w:rsidR="00641C14" w:rsidRPr="00080912" w:rsidTr="00FC4D3C">
        <w:trPr>
          <w:cantSplit/>
          <w:trHeight w:val="964"/>
        </w:trPr>
        <w:tc>
          <w:tcPr>
            <w:tcW w:w="7369" w:type="dxa"/>
          </w:tcPr>
          <w:p w:rsidR="00CF5446" w:rsidRPr="00080912" w:rsidRDefault="00B71660" w:rsidP="00F7363A">
            <w:pPr>
              <w:pStyle w:val="MemoStart"/>
              <w:rPr>
                <w:rFonts w:ascii="Avenir" w:hAnsi="Avenir"/>
                <w:sz w:val="20"/>
                <w:szCs w:val="20"/>
              </w:rPr>
            </w:pPr>
            <w:r w:rsidRPr="00080912">
              <w:rPr>
                <w:rFonts w:ascii="Avenir" w:hAnsi="Avenir"/>
                <w:sz w:val="20"/>
                <w:szCs w:val="20"/>
              </w:rPr>
              <w:t xml:space="preserve">Agenda </w:t>
            </w:r>
            <w:r w:rsidR="00F7363A" w:rsidRPr="00080912">
              <w:rPr>
                <w:rFonts w:ascii="Avenir" w:hAnsi="Avenir"/>
                <w:sz w:val="20"/>
                <w:szCs w:val="20"/>
              </w:rPr>
              <w:br/>
              <w:t>regio o</w:t>
            </w:r>
            <w:r w:rsidRPr="00080912">
              <w:rPr>
                <w:rFonts w:ascii="Avenir" w:hAnsi="Avenir"/>
                <w:sz w:val="20"/>
                <w:szCs w:val="20"/>
              </w:rPr>
              <w:t xml:space="preserve">verleg </w:t>
            </w:r>
            <w:r w:rsidRPr="00080912">
              <w:rPr>
                <w:rFonts w:ascii="Avenir" w:hAnsi="Avenir"/>
                <w:sz w:val="20"/>
                <w:szCs w:val="20"/>
              </w:rPr>
              <w:br/>
            </w:r>
            <w:r w:rsidR="00FC4D3C" w:rsidRPr="00080912">
              <w:rPr>
                <w:rFonts w:ascii="Avenir" w:hAnsi="Avenir"/>
                <w:sz w:val="20"/>
                <w:szCs w:val="20"/>
              </w:rPr>
              <w:t>13 november 2019</w:t>
            </w:r>
            <w:r w:rsidR="00F7363A" w:rsidRPr="00080912">
              <w:rPr>
                <w:rFonts w:ascii="Avenir" w:hAnsi="Avenir"/>
                <w:sz w:val="20"/>
                <w:szCs w:val="20"/>
              </w:rPr>
              <w:t>, 09.00-12.00 uur</w:t>
            </w:r>
          </w:p>
        </w:tc>
      </w:tr>
      <w:tr w:rsidR="00616919" w:rsidRPr="00080912" w:rsidTr="00FC4D3C">
        <w:trPr>
          <w:cantSplit/>
          <w:trHeight w:val="428"/>
        </w:trPr>
        <w:tc>
          <w:tcPr>
            <w:tcW w:w="7369" w:type="dxa"/>
          </w:tcPr>
          <w:p w:rsidR="00616919" w:rsidRPr="00080912" w:rsidRDefault="00616919" w:rsidP="00CF5446">
            <w:pPr>
              <w:tabs>
                <w:tab w:val="left" w:pos="1430"/>
              </w:tabs>
              <w:rPr>
                <w:rFonts w:ascii="Avenir" w:hAnsi="Avenir"/>
                <w:szCs w:val="20"/>
              </w:rPr>
            </w:pPr>
          </w:p>
        </w:tc>
      </w:tr>
      <w:tr w:rsidR="005C1C57" w:rsidRPr="00080912" w:rsidTr="00FC4D3C">
        <w:trPr>
          <w:cantSplit/>
          <w:trHeight w:val="428"/>
        </w:trPr>
        <w:tc>
          <w:tcPr>
            <w:tcW w:w="7369" w:type="dxa"/>
          </w:tcPr>
          <w:p w:rsidR="005C1C57" w:rsidRPr="00080912" w:rsidRDefault="005C1C57" w:rsidP="00CF5446">
            <w:pPr>
              <w:tabs>
                <w:tab w:val="left" w:pos="1430"/>
              </w:tabs>
              <w:rPr>
                <w:rFonts w:ascii="Avenir" w:hAnsi="Avenir"/>
                <w:szCs w:val="20"/>
              </w:rPr>
            </w:pPr>
          </w:p>
        </w:tc>
      </w:tr>
      <w:tr w:rsidR="005C1C57" w:rsidRPr="00080912" w:rsidTr="00FC4D3C">
        <w:trPr>
          <w:cantSplit/>
          <w:trHeight w:val="428"/>
        </w:trPr>
        <w:tc>
          <w:tcPr>
            <w:tcW w:w="7369" w:type="dxa"/>
          </w:tcPr>
          <w:p w:rsidR="005C1C57" w:rsidRPr="00080912" w:rsidRDefault="005C1C57" w:rsidP="00CF5446">
            <w:pPr>
              <w:tabs>
                <w:tab w:val="left" w:pos="1430"/>
              </w:tabs>
              <w:rPr>
                <w:rFonts w:ascii="Avenir" w:hAnsi="Avenir"/>
                <w:szCs w:val="20"/>
              </w:rPr>
            </w:pPr>
          </w:p>
        </w:tc>
      </w:tr>
    </w:tbl>
    <w:p w:rsidR="00616919" w:rsidRPr="00080912" w:rsidRDefault="00616919" w:rsidP="00616919">
      <w:pPr>
        <w:rPr>
          <w:rFonts w:ascii="Avenir" w:hAnsi="Avenir"/>
          <w:szCs w:val="20"/>
        </w:rPr>
      </w:pPr>
      <w:bookmarkStart w:id="0" w:name="bmStart"/>
      <w:bookmarkEnd w:id="0"/>
      <w:r w:rsidRPr="00080912">
        <w:rPr>
          <w:rFonts w:ascii="Avenir" w:hAnsi="Avenir"/>
          <w:szCs w:val="20"/>
        </w:rPr>
        <w:t>Hallo allemaal,</w:t>
      </w:r>
    </w:p>
    <w:p w:rsidR="00616919" w:rsidRPr="00080912" w:rsidRDefault="00616919" w:rsidP="00616919">
      <w:pPr>
        <w:rPr>
          <w:rFonts w:ascii="Avenir" w:hAnsi="Avenir"/>
          <w:szCs w:val="20"/>
        </w:rPr>
      </w:pPr>
    </w:p>
    <w:p w:rsidR="00616919" w:rsidRPr="00080912" w:rsidRDefault="00FC4D3C" w:rsidP="00616919">
      <w:pPr>
        <w:rPr>
          <w:rFonts w:ascii="Avenir" w:hAnsi="Avenir"/>
          <w:szCs w:val="20"/>
        </w:rPr>
      </w:pPr>
      <w:r w:rsidRPr="00080912">
        <w:rPr>
          <w:rFonts w:ascii="Avenir" w:hAnsi="Avenir"/>
          <w:szCs w:val="20"/>
        </w:rPr>
        <w:t xml:space="preserve">13 november nodigen wij (Ward, Raymond, </w:t>
      </w:r>
      <w:r w:rsidR="00616919" w:rsidRPr="00080912">
        <w:rPr>
          <w:rFonts w:ascii="Avenir" w:hAnsi="Avenir"/>
          <w:szCs w:val="20"/>
        </w:rPr>
        <w:t>Sjoerd</w:t>
      </w:r>
      <w:r w:rsidR="00080912">
        <w:rPr>
          <w:rFonts w:ascii="Avenir" w:hAnsi="Avenir"/>
          <w:szCs w:val="20"/>
        </w:rPr>
        <w:t xml:space="preserve">, </w:t>
      </w:r>
      <w:proofErr w:type="spellStart"/>
      <w:r w:rsidR="00080912">
        <w:rPr>
          <w:rFonts w:ascii="Avenir" w:hAnsi="Avenir"/>
          <w:szCs w:val="20"/>
        </w:rPr>
        <w:t>S</w:t>
      </w:r>
      <w:r w:rsidRPr="00080912">
        <w:rPr>
          <w:rFonts w:ascii="Avenir" w:hAnsi="Avenir"/>
          <w:szCs w:val="20"/>
        </w:rPr>
        <w:t>ade</w:t>
      </w:r>
      <w:proofErr w:type="spellEnd"/>
      <w:r w:rsidRPr="00080912">
        <w:rPr>
          <w:rFonts w:ascii="Avenir" w:hAnsi="Avenir"/>
          <w:szCs w:val="20"/>
        </w:rPr>
        <w:t xml:space="preserve">, René, </w:t>
      </w:r>
      <w:proofErr w:type="spellStart"/>
      <w:r w:rsidRPr="00080912">
        <w:rPr>
          <w:rFonts w:ascii="Avenir" w:hAnsi="Avenir"/>
          <w:szCs w:val="20"/>
        </w:rPr>
        <w:t>Ido</w:t>
      </w:r>
      <w:proofErr w:type="spellEnd"/>
      <w:r w:rsidRPr="00080912">
        <w:rPr>
          <w:rFonts w:ascii="Avenir" w:hAnsi="Avenir"/>
          <w:szCs w:val="20"/>
        </w:rPr>
        <w:t xml:space="preserve"> ) jullie uit voor het regio overleg in het Maasstad Ziekenhuis, locatie Maasstadzaal.</w:t>
      </w:r>
      <w:r w:rsidRPr="00080912">
        <w:rPr>
          <w:rFonts w:ascii="Avenir" w:hAnsi="Avenir"/>
          <w:szCs w:val="20"/>
        </w:rPr>
        <w:br/>
      </w:r>
    </w:p>
    <w:p w:rsidR="00616919" w:rsidRPr="00080912" w:rsidRDefault="00616919" w:rsidP="00A24B3C">
      <w:pPr>
        <w:rPr>
          <w:rFonts w:ascii="Avenir" w:hAnsi="Avenir"/>
          <w:szCs w:val="20"/>
        </w:rPr>
      </w:pPr>
      <w:r w:rsidRPr="00080912">
        <w:rPr>
          <w:rFonts w:ascii="Avenir" w:hAnsi="Avenir"/>
          <w:szCs w:val="20"/>
        </w:rPr>
        <w:t xml:space="preserve">De vergaderruimte bevindt zich </w:t>
      </w:r>
      <w:r w:rsidR="00B71660" w:rsidRPr="00080912">
        <w:rPr>
          <w:rFonts w:ascii="Avenir" w:hAnsi="Avenir" w:cs="Arial"/>
          <w:szCs w:val="20"/>
        </w:rPr>
        <w:t xml:space="preserve">op de </w:t>
      </w:r>
      <w:r w:rsidR="00FC4D3C" w:rsidRPr="00080912">
        <w:rPr>
          <w:rFonts w:ascii="Avenir" w:hAnsi="Avenir" w:cs="Arial"/>
          <w:szCs w:val="20"/>
        </w:rPr>
        <w:t>1</w:t>
      </w:r>
      <w:r w:rsidR="00A24B3C" w:rsidRPr="00080912">
        <w:rPr>
          <w:rFonts w:ascii="Avenir" w:hAnsi="Avenir" w:cs="Arial"/>
          <w:szCs w:val="20"/>
          <w:vertAlign w:val="superscript"/>
        </w:rPr>
        <w:t>e</w:t>
      </w:r>
      <w:r w:rsidR="00A24B3C" w:rsidRPr="00080912">
        <w:rPr>
          <w:rFonts w:ascii="Avenir" w:hAnsi="Avenir" w:cs="Arial"/>
          <w:szCs w:val="20"/>
        </w:rPr>
        <w:t xml:space="preserve"> verdieping van het Maasstad</w:t>
      </w:r>
      <w:r w:rsidR="00B71660" w:rsidRPr="00080912">
        <w:rPr>
          <w:rFonts w:ascii="Avenir" w:hAnsi="Avenir" w:cs="Arial"/>
          <w:szCs w:val="20"/>
        </w:rPr>
        <w:t xml:space="preserve"> Zieken</w:t>
      </w:r>
      <w:r w:rsidR="00A24B3C" w:rsidRPr="00080912">
        <w:rPr>
          <w:rFonts w:ascii="Avenir" w:hAnsi="Avenir" w:cs="Arial"/>
          <w:szCs w:val="20"/>
        </w:rPr>
        <w:t>huis</w:t>
      </w:r>
      <w:r w:rsidR="00F7363A" w:rsidRPr="00080912">
        <w:rPr>
          <w:rFonts w:ascii="Avenir" w:hAnsi="Avenir" w:cs="Arial"/>
          <w:szCs w:val="20"/>
        </w:rPr>
        <w:t>,</w:t>
      </w:r>
      <w:r w:rsidR="00A24B3C" w:rsidRPr="00080912">
        <w:rPr>
          <w:rFonts w:ascii="Avenir" w:hAnsi="Avenir" w:cs="Arial"/>
          <w:szCs w:val="20"/>
        </w:rPr>
        <w:t xml:space="preserve"> </w:t>
      </w:r>
      <w:r w:rsidR="00B71660" w:rsidRPr="00080912">
        <w:rPr>
          <w:rFonts w:ascii="Avenir" w:hAnsi="Avenir" w:cs="Arial"/>
          <w:szCs w:val="20"/>
        </w:rPr>
        <w:t xml:space="preserve">Maasstadweg 21, </w:t>
      </w:r>
      <w:r w:rsidR="00A24B3C" w:rsidRPr="00080912">
        <w:rPr>
          <w:rFonts w:ascii="Avenir" w:hAnsi="Avenir" w:cs="Arial"/>
          <w:szCs w:val="20"/>
        </w:rPr>
        <w:t>3079 D</w:t>
      </w:r>
      <w:r w:rsidR="00B71660" w:rsidRPr="00080912">
        <w:rPr>
          <w:rFonts w:ascii="Avenir" w:hAnsi="Avenir" w:cs="Arial"/>
          <w:szCs w:val="20"/>
        </w:rPr>
        <w:t>Z</w:t>
      </w:r>
      <w:r w:rsidR="00A24B3C" w:rsidRPr="00080912">
        <w:rPr>
          <w:rFonts w:ascii="Avenir" w:hAnsi="Avenir" w:cs="Arial"/>
          <w:szCs w:val="20"/>
        </w:rPr>
        <w:t xml:space="preserve"> Rotterdam. Graag melden bij de balie </w:t>
      </w:r>
      <w:r w:rsidR="00B71660" w:rsidRPr="00080912">
        <w:rPr>
          <w:rFonts w:ascii="Avenir" w:hAnsi="Avenir" w:cs="Arial"/>
          <w:szCs w:val="20"/>
        </w:rPr>
        <w:t>in de centrale hal van het Maasstad Ziekenhuis.</w:t>
      </w:r>
      <w:r w:rsidR="00FC4D3C" w:rsidRPr="00080912">
        <w:rPr>
          <w:rFonts w:ascii="Avenir" w:hAnsi="Avenir" w:cs="Arial"/>
          <w:szCs w:val="20"/>
        </w:rPr>
        <w:br/>
      </w:r>
      <w:r w:rsidR="00FC4D3C" w:rsidRPr="00080912">
        <w:rPr>
          <w:rFonts w:ascii="Avenir" w:hAnsi="Avenir" w:cs="Arial"/>
          <w:szCs w:val="20"/>
        </w:rPr>
        <w:br/>
      </w:r>
      <w:r w:rsidR="00FC4D3C" w:rsidRPr="00080912">
        <w:rPr>
          <w:rFonts w:ascii="Avenir" w:hAnsi="Avenir"/>
          <w:szCs w:val="20"/>
        </w:rPr>
        <w:t xml:space="preserve">Het thema van deze ochtend is: </w:t>
      </w:r>
      <w:r w:rsidR="00FC4D3C" w:rsidRPr="00080912">
        <w:rPr>
          <w:rFonts w:ascii="Avenir" w:hAnsi="Avenir"/>
          <w:szCs w:val="20"/>
        </w:rPr>
        <w:br/>
        <w:t>“</w:t>
      </w:r>
      <w:r w:rsidR="00696F67">
        <w:rPr>
          <w:rFonts w:ascii="Avenir" w:hAnsi="Avenir"/>
          <w:szCs w:val="20"/>
        </w:rPr>
        <w:t>Technologie is niet de oplossing</w:t>
      </w:r>
      <w:bookmarkStart w:id="1" w:name="_GoBack"/>
      <w:bookmarkEnd w:id="1"/>
      <w:r w:rsidR="00FC4D3C" w:rsidRPr="00080912">
        <w:rPr>
          <w:rFonts w:ascii="Avenir" w:hAnsi="Avenir"/>
          <w:szCs w:val="20"/>
        </w:rPr>
        <w:t>”</w:t>
      </w:r>
      <w:r w:rsidR="00FC4D3C" w:rsidRPr="00080912">
        <w:rPr>
          <w:rFonts w:ascii="Avenir" w:hAnsi="Avenir"/>
          <w:szCs w:val="20"/>
        </w:rPr>
        <w:br/>
      </w:r>
      <w:r w:rsidR="00A24B3C" w:rsidRPr="00080912">
        <w:rPr>
          <w:rFonts w:ascii="Avenir" w:hAnsi="Avenir" w:cs="Arial"/>
          <w:szCs w:val="20"/>
        </w:rPr>
        <w:br/>
      </w:r>
    </w:p>
    <w:p w:rsidR="00A24B3C" w:rsidRPr="00080912" w:rsidRDefault="00A24B3C" w:rsidP="00A24B3C">
      <w:pPr>
        <w:rPr>
          <w:rFonts w:ascii="Avenir" w:hAnsi="Avenir"/>
          <w:szCs w:val="20"/>
        </w:rPr>
      </w:pPr>
    </w:p>
    <w:p w:rsidR="00616919" w:rsidRPr="00080912" w:rsidRDefault="00616919" w:rsidP="00616919">
      <w:pPr>
        <w:numPr>
          <w:ilvl w:val="0"/>
          <w:numId w:val="24"/>
        </w:numPr>
        <w:spacing w:line="280" w:lineRule="atLeast"/>
        <w:rPr>
          <w:rFonts w:ascii="Avenir" w:hAnsi="Avenir"/>
          <w:szCs w:val="20"/>
        </w:rPr>
      </w:pPr>
      <w:r w:rsidRPr="00080912">
        <w:rPr>
          <w:rFonts w:ascii="Avenir" w:hAnsi="Avenir"/>
          <w:szCs w:val="20"/>
        </w:rPr>
        <w:t>Opening</w:t>
      </w:r>
      <w:r w:rsidR="00F7363A" w:rsidRPr="00080912">
        <w:rPr>
          <w:rFonts w:ascii="Avenir" w:hAnsi="Avenir"/>
          <w:szCs w:val="20"/>
        </w:rPr>
        <w:br/>
      </w:r>
    </w:p>
    <w:p w:rsidR="00616919" w:rsidRPr="00080912" w:rsidRDefault="00616919" w:rsidP="00616919">
      <w:pPr>
        <w:numPr>
          <w:ilvl w:val="0"/>
          <w:numId w:val="24"/>
        </w:numPr>
        <w:spacing w:line="280" w:lineRule="atLeast"/>
        <w:rPr>
          <w:rFonts w:ascii="Avenir" w:hAnsi="Avenir"/>
          <w:szCs w:val="20"/>
        </w:rPr>
      </w:pPr>
      <w:r w:rsidRPr="00080912">
        <w:rPr>
          <w:rFonts w:ascii="Avenir" w:hAnsi="Avenir"/>
          <w:szCs w:val="20"/>
        </w:rPr>
        <w:t>Vaststellen agenda</w:t>
      </w:r>
    </w:p>
    <w:p w:rsidR="00F7363A" w:rsidRPr="00080912" w:rsidRDefault="00F7363A" w:rsidP="00F7363A">
      <w:pPr>
        <w:spacing w:line="280" w:lineRule="atLeast"/>
        <w:ind w:left="360"/>
        <w:rPr>
          <w:rFonts w:ascii="Avenir" w:hAnsi="Avenir"/>
          <w:szCs w:val="20"/>
        </w:rPr>
      </w:pPr>
    </w:p>
    <w:p w:rsidR="00616919" w:rsidRPr="00696F67" w:rsidRDefault="00696F67" w:rsidP="00616919">
      <w:pPr>
        <w:numPr>
          <w:ilvl w:val="0"/>
          <w:numId w:val="24"/>
        </w:numPr>
        <w:spacing w:line="280" w:lineRule="atLeast"/>
        <w:rPr>
          <w:rFonts w:cs="Arial"/>
          <w:szCs w:val="20"/>
        </w:rPr>
      </w:pPr>
      <w:r>
        <w:rPr>
          <w:rFonts w:cs="Arial"/>
          <w:szCs w:val="20"/>
        </w:rPr>
        <w:t>Presentatie “</w:t>
      </w:r>
      <w:r w:rsidRPr="00696F67">
        <w:rPr>
          <w:rFonts w:cs="Arial"/>
          <w:szCs w:val="20"/>
        </w:rPr>
        <w:t>Technologie is niet de oplossing</w:t>
      </w:r>
      <w:r>
        <w:rPr>
          <w:rFonts w:cs="Arial"/>
          <w:szCs w:val="20"/>
        </w:rPr>
        <w:t>”</w:t>
      </w:r>
      <w:r w:rsidR="00F7363A" w:rsidRPr="00696F67">
        <w:rPr>
          <w:rFonts w:cs="Arial"/>
          <w:szCs w:val="20"/>
        </w:rPr>
        <w:br/>
      </w:r>
    </w:p>
    <w:p w:rsidR="00616919" w:rsidRPr="00080912" w:rsidRDefault="00616919" w:rsidP="00616919">
      <w:pPr>
        <w:numPr>
          <w:ilvl w:val="0"/>
          <w:numId w:val="24"/>
        </w:numPr>
        <w:spacing w:line="280" w:lineRule="atLeast"/>
        <w:rPr>
          <w:rFonts w:ascii="Avenir" w:hAnsi="Avenir"/>
          <w:szCs w:val="20"/>
        </w:rPr>
      </w:pPr>
      <w:r w:rsidRPr="00080912">
        <w:rPr>
          <w:rFonts w:ascii="Avenir" w:hAnsi="Avenir"/>
          <w:szCs w:val="20"/>
        </w:rPr>
        <w:t>Lopende projecten</w:t>
      </w:r>
      <w:r w:rsidR="00F7363A" w:rsidRPr="00080912">
        <w:rPr>
          <w:rFonts w:ascii="Avenir" w:hAnsi="Avenir"/>
          <w:szCs w:val="20"/>
        </w:rPr>
        <w:br/>
      </w:r>
    </w:p>
    <w:p w:rsidR="00616919" w:rsidRPr="00080912" w:rsidRDefault="00616919" w:rsidP="00616919">
      <w:pPr>
        <w:numPr>
          <w:ilvl w:val="0"/>
          <w:numId w:val="24"/>
        </w:numPr>
        <w:spacing w:line="280" w:lineRule="atLeast"/>
        <w:rPr>
          <w:rFonts w:ascii="Avenir" w:hAnsi="Avenir"/>
          <w:szCs w:val="20"/>
        </w:rPr>
      </w:pPr>
      <w:r w:rsidRPr="00080912">
        <w:rPr>
          <w:rFonts w:ascii="Avenir" w:hAnsi="Avenir"/>
          <w:szCs w:val="20"/>
        </w:rPr>
        <w:t>Congressen, symposia en cursussen</w:t>
      </w:r>
      <w:r w:rsidR="00F7363A" w:rsidRPr="00080912">
        <w:rPr>
          <w:rFonts w:ascii="Avenir" w:hAnsi="Avenir"/>
          <w:szCs w:val="20"/>
        </w:rPr>
        <w:br/>
      </w:r>
    </w:p>
    <w:p w:rsidR="00616919" w:rsidRPr="00080912" w:rsidRDefault="00616919" w:rsidP="00616919">
      <w:pPr>
        <w:numPr>
          <w:ilvl w:val="0"/>
          <w:numId w:val="24"/>
        </w:numPr>
        <w:spacing w:line="280" w:lineRule="atLeast"/>
        <w:rPr>
          <w:rFonts w:ascii="Avenir" w:hAnsi="Avenir"/>
          <w:szCs w:val="20"/>
        </w:rPr>
      </w:pPr>
      <w:r w:rsidRPr="00080912">
        <w:rPr>
          <w:rFonts w:ascii="Avenir" w:hAnsi="Avenir"/>
          <w:szCs w:val="20"/>
        </w:rPr>
        <w:t>Volgend regio-overleg</w:t>
      </w:r>
      <w:r w:rsidR="00F7363A" w:rsidRPr="00080912">
        <w:rPr>
          <w:rFonts w:ascii="Avenir" w:hAnsi="Avenir"/>
          <w:szCs w:val="20"/>
        </w:rPr>
        <w:br/>
      </w:r>
    </w:p>
    <w:p w:rsidR="00616919" w:rsidRPr="00080912" w:rsidRDefault="00616919" w:rsidP="00616919">
      <w:pPr>
        <w:numPr>
          <w:ilvl w:val="0"/>
          <w:numId w:val="24"/>
        </w:numPr>
        <w:spacing w:line="280" w:lineRule="atLeast"/>
        <w:rPr>
          <w:rFonts w:ascii="Avenir" w:hAnsi="Avenir"/>
          <w:szCs w:val="20"/>
        </w:rPr>
      </w:pPr>
      <w:r w:rsidRPr="00080912">
        <w:rPr>
          <w:rFonts w:ascii="Avenir" w:hAnsi="Avenir"/>
          <w:szCs w:val="20"/>
        </w:rPr>
        <w:t>Rondvraag</w:t>
      </w:r>
      <w:r w:rsidR="00F7363A" w:rsidRPr="00080912">
        <w:rPr>
          <w:rFonts w:ascii="Avenir" w:hAnsi="Avenir"/>
          <w:szCs w:val="20"/>
        </w:rPr>
        <w:br/>
      </w:r>
    </w:p>
    <w:p w:rsidR="00616919" w:rsidRPr="00080912" w:rsidRDefault="00616919" w:rsidP="00616919">
      <w:pPr>
        <w:numPr>
          <w:ilvl w:val="0"/>
          <w:numId w:val="24"/>
        </w:numPr>
        <w:spacing w:line="280" w:lineRule="atLeast"/>
        <w:rPr>
          <w:rFonts w:ascii="Avenir" w:hAnsi="Avenir"/>
          <w:szCs w:val="20"/>
        </w:rPr>
      </w:pPr>
      <w:r w:rsidRPr="00080912">
        <w:rPr>
          <w:rFonts w:ascii="Avenir" w:hAnsi="Avenir"/>
          <w:szCs w:val="20"/>
        </w:rPr>
        <w:t>Sluiting</w:t>
      </w:r>
    </w:p>
    <w:p w:rsidR="00616919" w:rsidRPr="00F7363A" w:rsidRDefault="00616919" w:rsidP="00616919">
      <w:pPr>
        <w:rPr>
          <w:rFonts w:ascii="Eras Demi ITC" w:hAnsi="Eras Demi ITC" w:cs="Arial"/>
          <w:szCs w:val="20"/>
        </w:rPr>
      </w:pPr>
    </w:p>
    <w:p w:rsidR="00616919" w:rsidRPr="00F7363A" w:rsidRDefault="00616919" w:rsidP="00616919">
      <w:pPr>
        <w:rPr>
          <w:rFonts w:ascii="Eras Demi ITC" w:hAnsi="Eras Demi ITC" w:cs="Arial"/>
          <w:szCs w:val="20"/>
        </w:rPr>
      </w:pPr>
    </w:p>
    <w:p w:rsidR="00616919" w:rsidRPr="00FC4D3C" w:rsidRDefault="00B71660" w:rsidP="00616919">
      <w:pPr>
        <w:rPr>
          <w:rFonts w:ascii="Eras Demi ITC" w:hAnsi="Eras Demi ITC" w:cs="Arial"/>
          <w:sz w:val="24"/>
        </w:rPr>
      </w:pPr>
      <w:r w:rsidRPr="00FC4D3C">
        <w:rPr>
          <w:rFonts w:ascii="Eras Demi ITC" w:hAnsi="Eras Demi ITC" w:cs="Arial"/>
          <w:sz w:val="24"/>
        </w:rPr>
        <w:br/>
      </w:r>
    </w:p>
    <w:p w:rsidR="00641C14" w:rsidRPr="00FC4D3C" w:rsidRDefault="00641C14" w:rsidP="00641C14">
      <w:pPr>
        <w:rPr>
          <w:rFonts w:ascii="Eras Demi ITC" w:hAnsi="Eras Demi ITC"/>
        </w:rPr>
      </w:pPr>
    </w:p>
    <w:sectPr w:rsidR="00641C14" w:rsidRPr="00FC4D3C" w:rsidSect="00D45F8A">
      <w:headerReference w:type="default" r:id="rId7"/>
      <w:headerReference w:type="first" r:id="rId8"/>
      <w:footerReference w:type="first" r:id="rId9"/>
      <w:pgSz w:w="11906" w:h="16838" w:code="9"/>
      <w:pgMar w:top="-2835" w:right="3119" w:bottom="-964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919" w:rsidRDefault="00616919">
      <w:r>
        <w:separator/>
      </w:r>
    </w:p>
  </w:endnote>
  <w:endnote w:type="continuationSeparator" w:id="0">
    <w:p w:rsidR="00616919" w:rsidRDefault="00616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">
    <w:altName w:val="Corbel"/>
    <w:charset w:val="00"/>
    <w:family w:val="auto"/>
    <w:pitch w:val="variable"/>
    <w:sig w:usb0="00000001" w:usb1="40000048" w:usb2="00000000" w:usb3="00000000" w:csb0="00000111" w:csb1="00000000"/>
  </w:font>
  <w:font w:name="Eras Demi ITC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raster"/>
      <w:tblW w:w="100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7668"/>
      <w:gridCol w:w="2421"/>
    </w:tblGrid>
    <w:tr w:rsidR="00D2601C" w:rsidRPr="000A424C" w:rsidTr="001159E1">
      <w:tc>
        <w:tcPr>
          <w:tcW w:w="7668" w:type="dxa"/>
        </w:tcPr>
        <w:p w:rsidR="00D2601C" w:rsidRPr="00553F1C" w:rsidRDefault="00D2601C" w:rsidP="007C72A4">
          <w:pPr>
            <w:pStyle w:val="Koptekst"/>
          </w:pPr>
        </w:p>
        <w:p w:rsidR="00D2601C" w:rsidRDefault="00D2601C" w:rsidP="007C72A4">
          <w:pPr>
            <w:pStyle w:val="opmHeader"/>
          </w:pPr>
        </w:p>
      </w:tc>
      <w:tc>
        <w:tcPr>
          <w:tcW w:w="2421" w:type="dxa"/>
        </w:tcPr>
        <w:p w:rsidR="00D2601C" w:rsidRPr="005C396B" w:rsidRDefault="00E167A9" w:rsidP="007C72A4">
          <w:pPr>
            <w:pStyle w:val="Koptekst"/>
            <w:rPr>
              <w:b/>
              <w:szCs w:val="20"/>
            </w:rPr>
          </w:pPr>
          <w:fldSimple w:instr=" DOCPROPERTY  UwAfdeling \* MERGEFORMAT ">
            <w:r w:rsidR="002F216E">
              <w:rPr>
                <w:b/>
                <w:szCs w:val="20"/>
              </w:rPr>
              <w:t>Klinische Fysica</w:t>
            </w:r>
          </w:fldSimple>
        </w:p>
        <w:p w:rsidR="00D2601C" w:rsidRDefault="00D2601C" w:rsidP="007C72A4">
          <w:pPr>
            <w:pStyle w:val="Koptekst"/>
            <w:rPr>
              <w:szCs w:val="20"/>
            </w:rPr>
          </w:pPr>
        </w:p>
        <w:p w:rsidR="00D2601C" w:rsidRDefault="00D2601C" w:rsidP="007C72A4">
          <w:pPr>
            <w:pStyle w:val="Koptekst"/>
            <w:rPr>
              <w:szCs w:val="20"/>
            </w:rPr>
          </w:pPr>
          <w:r>
            <w:rPr>
              <w:b/>
              <w:szCs w:val="20"/>
            </w:rPr>
            <w:t>Bezoekadres</w:t>
          </w:r>
        </w:p>
        <w:p w:rsidR="00D2601C" w:rsidRDefault="00D2601C" w:rsidP="007C72A4">
          <w:pPr>
            <w:pStyle w:val="Koptekst"/>
            <w:rPr>
              <w:szCs w:val="20"/>
            </w:rPr>
          </w:pPr>
          <w:r>
            <w:rPr>
              <w:szCs w:val="20"/>
            </w:rPr>
            <w:t xml:space="preserve">Locatie </w:t>
          </w:r>
          <w:fldSimple w:instr=" DOCPROPERTY  Locatie \* MERGEFORMAT ">
            <w:r w:rsidR="002F216E">
              <w:rPr>
                <w:szCs w:val="20"/>
              </w:rPr>
              <w:t>Maasstad Ziekenhuis</w:t>
            </w:r>
          </w:fldSimple>
        </w:p>
        <w:p w:rsidR="00D2601C" w:rsidRDefault="00E167A9" w:rsidP="007C72A4">
          <w:pPr>
            <w:pStyle w:val="Koptekst"/>
            <w:rPr>
              <w:szCs w:val="20"/>
            </w:rPr>
          </w:pPr>
          <w:r>
            <w:rPr>
              <w:szCs w:val="20"/>
            </w:rPr>
            <w:fldChar w:fldCharType="begin"/>
          </w:r>
          <w:r w:rsidR="00D2601C">
            <w:rPr>
              <w:szCs w:val="20"/>
            </w:rPr>
            <w:instrText xml:space="preserve"> DOCPROPERTY  LocatieAdres \* MERGEFORMAT </w:instrText>
          </w:r>
          <w:r>
            <w:rPr>
              <w:szCs w:val="20"/>
            </w:rPr>
            <w:fldChar w:fldCharType="separate"/>
          </w:r>
          <w:proofErr w:type="spellStart"/>
          <w:r w:rsidR="002F216E">
            <w:rPr>
              <w:szCs w:val="20"/>
            </w:rPr>
            <w:t>Maasstadweg</w:t>
          </w:r>
          <w:proofErr w:type="spellEnd"/>
          <w:r w:rsidR="002F216E">
            <w:rPr>
              <w:szCs w:val="20"/>
            </w:rPr>
            <w:t xml:space="preserve"> 21</w:t>
          </w:r>
          <w:r>
            <w:rPr>
              <w:szCs w:val="20"/>
            </w:rPr>
            <w:fldChar w:fldCharType="end"/>
          </w:r>
        </w:p>
        <w:p w:rsidR="00D2601C" w:rsidRDefault="00E167A9" w:rsidP="007C72A4">
          <w:pPr>
            <w:pStyle w:val="Koptekst"/>
            <w:rPr>
              <w:szCs w:val="20"/>
            </w:rPr>
          </w:pPr>
          <w:fldSimple w:instr=" DOCPROPERTY  LocatiePostcode \* MERGEFORMAT ">
            <w:r w:rsidR="002F216E">
              <w:rPr>
                <w:szCs w:val="20"/>
              </w:rPr>
              <w:t>3079 DZ</w:t>
            </w:r>
          </w:fldSimple>
          <w:r w:rsidR="00D2601C">
            <w:rPr>
              <w:szCs w:val="20"/>
            </w:rPr>
            <w:t xml:space="preserve">  </w:t>
          </w:r>
          <w:fldSimple w:instr=" DOCPROPERTY  LocatieWoonplaats \* MERGEFORMAT ">
            <w:r w:rsidR="002F216E">
              <w:rPr>
                <w:szCs w:val="20"/>
              </w:rPr>
              <w:t>Rotterdam</w:t>
            </w:r>
          </w:fldSimple>
        </w:p>
        <w:p w:rsidR="00D2601C" w:rsidRDefault="00D2601C" w:rsidP="007C72A4">
          <w:pPr>
            <w:pStyle w:val="Koptekst"/>
            <w:rPr>
              <w:szCs w:val="20"/>
            </w:rPr>
          </w:pPr>
          <w:r>
            <w:rPr>
              <w:b/>
              <w:szCs w:val="20"/>
            </w:rPr>
            <w:t>Postadres</w:t>
          </w:r>
        </w:p>
        <w:p w:rsidR="00D2601C" w:rsidRPr="008131B2" w:rsidRDefault="00E167A9" w:rsidP="007C72A4">
          <w:pPr>
            <w:pStyle w:val="Koptekst"/>
            <w:rPr>
              <w:szCs w:val="20"/>
            </w:rPr>
          </w:pPr>
          <w:fldSimple w:instr=" DOCPROPERTY  LocatiePostbus \* MERGEFORMAT ">
            <w:r w:rsidR="002F216E">
              <w:rPr>
                <w:szCs w:val="20"/>
              </w:rPr>
              <w:t>Postbus 9100</w:t>
            </w:r>
          </w:fldSimple>
        </w:p>
        <w:p w:rsidR="00D2601C" w:rsidRDefault="00E167A9" w:rsidP="007C72A4">
          <w:pPr>
            <w:pStyle w:val="Koptekst"/>
            <w:rPr>
              <w:szCs w:val="20"/>
            </w:rPr>
          </w:pPr>
          <w:fldSimple w:instr=" DOCPROPERTY  LocatiePostPostcode \* MERGEFORMAT ">
            <w:r w:rsidR="002F216E">
              <w:rPr>
                <w:szCs w:val="20"/>
              </w:rPr>
              <w:t>3007 AC</w:t>
            </w:r>
          </w:fldSimple>
          <w:r w:rsidR="00D2601C">
            <w:rPr>
              <w:szCs w:val="20"/>
            </w:rPr>
            <w:t xml:space="preserve">  </w:t>
          </w:r>
          <w:fldSimple w:instr=" DOCPROPERTY  LocatiePostWoonplaats \* MERGEFORMAT ">
            <w:r w:rsidR="002F216E">
              <w:rPr>
                <w:szCs w:val="20"/>
              </w:rPr>
              <w:t>Rotterdam</w:t>
            </w:r>
          </w:fldSimple>
        </w:p>
        <w:p w:rsidR="00D2601C" w:rsidRPr="0011738D" w:rsidRDefault="00D2601C" w:rsidP="007C72A4">
          <w:pPr>
            <w:pStyle w:val="Koptekst"/>
            <w:rPr>
              <w:szCs w:val="20"/>
            </w:rPr>
          </w:pPr>
          <w:r w:rsidRPr="0011738D">
            <w:rPr>
              <w:szCs w:val="20"/>
            </w:rPr>
            <w:t>010-</w:t>
          </w:r>
          <w:r>
            <w:rPr>
              <w:szCs w:val="20"/>
            </w:rPr>
            <w:t>2</w:t>
          </w:r>
          <w:r w:rsidRPr="0011738D">
            <w:rPr>
              <w:szCs w:val="20"/>
            </w:rPr>
            <w:t>911911</w:t>
          </w:r>
        </w:p>
        <w:p w:rsidR="00D2601C" w:rsidRPr="0011738D" w:rsidRDefault="00D2601C" w:rsidP="007C72A4">
          <w:pPr>
            <w:pStyle w:val="Koptekst"/>
            <w:rPr>
              <w:szCs w:val="20"/>
            </w:rPr>
          </w:pPr>
          <w:r w:rsidRPr="0011738D">
            <w:rPr>
              <w:szCs w:val="20"/>
            </w:rPr>
            <w:t>info@maasstadziekenhuis.nl</w:t>
          </w:r>
        </w:p>
        <w:p w:rsidR="00D2601C" w:rsidRPr="000A424C" w:rsidRDefault="00D2601C" w:rsidP="007C72A4">
          <w:pPr>
            <w:pStyle w:val="Koptekst"/>
            <w:rPr>
              <w:szCs w:val="20"/>
              <w:lang w:val="en-GB"/>
            </w:rPr>
          </w:pPr>
          <w:r>
            <w:rPr>
              <w:szCs w:val="20"/>
              <w:lang w:val="en-GB"/>
            </w:rPr>
            <w:t>www.maasstadziekenhuis.nl</w:t>
          </w:r>
        </w:p>
      </w:tc>
    </w:tr>
  </w:tbl>
  <w:p w:rsidR="00D2601C" w:rsidRDefault="00D2601C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919" w:rsidRDefault="00616919">
      <w:r>
        <w:separator/>
      </w:r>
    </w:p>
  </w:footnote>
  <w:footnote w:type="continuationSeparator" w:id="0">
    <w:p w:rsidR="00616919" w:rsidRDefault="00616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raster"/>
      <w:tblW w:w="100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7668"/>
      <w:gridCol w:w="2340"/>
    </w:tblGrid>
    <w:tr w:rsidR="00D2601C" w:rsidTr="007C72A4">
      <w:tc>
        <w:tcPr>
          <w:tcW w:w="7668" w:type="dxa"/>
        </w:tcPr>
        <w:p w:rsidR="00D2601C" w:rsidRDefault="00D2601C" w:rsidP="007C72A4">
          <w:pPr>
            <w:pStyle w:val="Koptekst"/>
          </w:pPr>
        </w:p>
      </w:tc>
      <w:tc>
        <w:tcPr>
          <w:tcW w:w="2340" w:type="dxa"/>
        </w:tcPr>
        <w:p w:rsidR="00D2601C" w:rsidRPr="00217E1E" w:rsidRDefault="00D2601C" w:rsidP="007C72A4">
          <w:pPr>
            <w:pStyle w:val="Koptekst"/>
            <w:rPr>
              <w:b/>
            </w:rPr>
          </w:pPr>
          <w:r w:rsidRPr="00217E1E">
            <w:rPr>
              <w:b/>
            </w:rPr>
            <w:t>Datum</w:t>
          </w:r>
        </w:p>
        <w:p w:rsidR="00D2601C" w:rsidRDefault="00E167A9" w:rsidP="007C72A4">
          <w:pPr>
            <w:pStyle w:val="Koptekst"/>
            <w:rPr>
              <w:szCs w:val="20"/>
            </w:rPr>
          </w:pPr>
          <w:fldSimple w:instr=" DOCPROPERTY  Datum \* MERGEFORMAT ">
            <w:r w:rsidR="002F216E">
              <w:rPr>
                <w:szCs w:val="20"/>
              </w:rPr>
              <w:t>6 maart 2017</w:t>
            </w:r>
          </w:fldSimple>
        </w:p>
        <w:p w:rsidR="00D2601C" w:rsidRPr="00217E1E" w:rsidRDefault="00D2601C" w:rsidP="00217E1E">
          <w:pPr>
            <w:pStyle w:val="Koptekst"/>
            <w:rPr>
              <w:b/>
            </w:rPr>
          </w:pPr>
          <w:r w:rsidRPr="00217E1E">
            <w:rPr>
              <w:b/>
            </w:rPr>
            <w:t>Ons kenmerk</w:t>
          </w:r>
        </w:p>
        <w:p w:rsidR="00D2601C" w:rsidRDefault="00E167A9" w:rsidP="007C72A4">
          <w:pPr>
            <w:pStyle w:val="Koptekst"/>
            <w:rPr>
              <w:szCs w:val="20"/>
            </w:rPr>
          </w:pPr>
          <w:r>
            <w:rPr>
              <w:szCs w:val="20"/>
            </w:rPr>
            <w:fldChar w:fldCharType="begin"/>
          </w:r>
          <w:r w:rsidR="00D2601C">
            <w:rPr>
              <w:szCs w:val="20"/>
            </w:rPr>
            <w:instrText xml:space="preserve"> DOCPROPERTY  Referentie \* MERGEFORMAT </w:instrText>
          </w:r>
          <w:r>
            <w:rPr>
              <w:szCs w:val="20"/>
            </w:rPr>
            <w:fldChar w:fldCharType="end"/>
          </w:r>
        </w:p>
        <w:p w:rsidR="00D2601C" w:rsidRDefault="00D2601C" w:rsidP="007C72A4">
          <w:pPr>
            <w:pStyle w:val="Koptekst"/>
            <w:rPr>
              <w:b/>
              <w:szCs w:val="16"/>
            </w:rPr>
          </w:pPr>
          <w:r>
            <w:rPr>
              <w:b/>
              <w:szCs w:val="16"/>
            </w:rPr>
            <w:t>Pagina</w:t>
          </w:r>
        </w:p>
        <w:p w:rsidR="00D2601C" w:rsidRDefault="00E167A9" w:rsidP="007C72A4">
          <w:pPr>
            <w:pStyle w:val="Koptekst"/>
            <w:rPr>
              <w:rStyle w:val="Paginanummer"/>
            </w:rPr>
          </w:pPr>
          <w:r>
            <w:rPr>
              <w:rStyle w:val="Paginanummer"/>
            </w:rPr>
            <w:fldChar w:fldCharType="begin"/>
          </w:r>
          <w:r w:rsidR="00D2601C">
            <w:rPr>
              <w:rStyle w:val="Paginanummer"/>
            </w:rPr>
            <w:instrText xml:space="preserve"> PAGE </w:instrText>
          </w:r>
          <w:r>
            <w:rPr>
              <w:rStyle w:val="Paginanummer"/>
            </w:rPr>
            <w:fldChar w:fldCharType="separate"/>
          </w:r>
          <w:r w:rsidR="00FC4D3C">
            <w:rPr>
              <w:rStyle w:val="Paginanummer"/>
              <w:noProof/>
            </w:rPr>
            <w:t>2</w:t>
          </w:r>
          <w:r>
            <w:rPr>
              <w:rStyle w:val="Paginanummer"/>
            </w:rPr>
            <w:fldChar w:fldCharType="end"/>
          </w:r>
          <w:r w:rsidR="00D2601C">
            <w:rPr>
              <w:rStyle w:val="Paginanummer"/>
            </w:rPr>
            <w:t>/</w:t>
          </w:r>
          <w:r>
            <w:rPr>
              <w:rStyle w:val="Paginanummer"/>
            </w:rPr>
            <w:fldChar w:fldCharType="begin"/>
          </w:r>
          <w:r w:rsidR="00D2601C">
            <w:rPr>
              <w:rStyle w:val="Paginanummer"/>
            </w:rPr>
            <w:instrText xml:space="preserve"> NUMPAGES </w:instrText>
          </w:r>
          <w:r>
            <w:rPr>
              <w:rStyle w:val="Paginanummer"/>
            </w:rPr>
            <w:fldChar w:fldCharType="separate"/>
          </w:r>
          <w:r w:rsidR="002F216E">
            <w:rPr>
              <w:rStyle w:val="Paginanummer"/>
              <w:noProof/>
            </w:rPr>
            <w:t>1</w:t>
          </w:r>
          <w:r>
            <w:rPr>
              <w:rStyle w:val="Paginanummer"/>
            </w:rPr>
            <w:fldChar w:fldCharType="end"/>
          </w:r>
        </w:p>
        <w:p w:rsidR="00D2601C" w:rsidRPr="006F38BC" w:rsidRDefault="00D2601C" w:rsidP="00FC3F66">
          <w:pPr>
            <w:pStyle w:val="Koptekst"/>
          </w:pPr>
        </w:p>
      </w:tc>
    </w:tr>
  </w:tbl>
  <w:p w:rsidR="00D2601C" w:rsidRDefault="00D2601C" w:rsidP="006F38BC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raster"/>
      <w:tblW w:w="10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7668"/>
      <w:gridCol w:w="2463"/>
    </w:tblGrid>
    <w:tr w:rsidR="00D2601C" w:rsidTr="00D45F8A">
      <w:trPr>
        <w:trHeight w:hRule="exact" w:val="1985"/>
      </w:trPr>
      <w:tc>
        <w:tcPr>
          <w:tcW w:w="7668" w:type="dxa"/>
        </w:tcPr>
        <w:p w:rsidR="00D2601C" w:rsidRDefault="00A24B3C" w:rsidP="00616919">
          <w:pPr>
            <w:pStyle w:val="opmHeader"/>
          </w:pPr>
          <w:r>
            <w:rPr>
              <w:noProof/>
            </w:rPr>
            <w:drawing>
              <wp:anchor distT="0" distB="0" distL="114300" distR="114300" simplePos="0" relativeHeight="251659264" behindDoc="1" locked="1" layoutInCell="0" allowOverlap="0">
                <wp:simplePos x="0" y="0"/>
                <wp:positionH relativeFrom="page">
                  <wp:posOffset>0</wp:posOffset>
                </wp:positionH>
                <wp:positionV relativeFrom="page">
                  <wp:posOffset>-514350</wp:posOffset>
                </wp:positionV>
                <wp:extent cx="7611745" cy="10687050"/>
                <wp:effectExtent l="0" t="0" r="8255" b="0"/>
                <wp:wrapNone/>
                <wp:docPr id="1" name="Afbeelding 1" descr="Briefpapier zndr adres_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iefpapier zndr adres_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1745" cy="1068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63" w:type="dxa"/>
        </w:tcPr>
        <w:p w:rsidR="00D2601C" w:rsidRPr="00FC3F66" w:rsidRDefault="00D2601C" w:rsidP="007C72A4">
          <w:pPr>
            <w:pStyle w:val="Koptekst"/>
            <w:rPr>
              <w:b/>
            </w:rPr>
          </w:pPr>
        </w:p>
      </w:tc>
    </w:tr>
    <w:tr w:rsidR="00D2601C" w:rsidTr="006179C0">
      <w:tc>
        <w:tcPr>
          <w:tcW w:w="7668" w:type="dxa"/>
        </w:tcPr>
        <w:p w:rsidR="00D2601C" w:rsidRDefault="00D2601C" w:rsidP="006179C0">
          <w:pPr>
            <w:pStyle w:val="Koptekst"/>
            <w:tabs>
              <w:tab w:val="clear" w:pos="9072"/>
              <w:tab w:val="right" w:pos="9900"/>
            </w:tabs>
          </w:pPr>
        </w:p>
      </w:tc>
      <w:tc>
        <w:tcPr>
          <w:tcW w:w="2463" w:type="dxa"/>
        </w:tcPr>
        <w:p w:rsidR="00D2601C" w:rsidRPr="00FC3F66" w:rsidRDefault="00D2601C" w:rsidP="007C72A4">
          <w:pPr>
            <w:pStyle w:val="Koptekst"/>
            <w:rPr>
              <w:b/>
            </w:rPr>
          </w:pPr>
          <w:r w:rsidRPr="00FC3F66">
            <w:rPr>
              <w:b/>
            </w:rPr>
            <w:t>Datum</w:t>
          </w:r>
        </w:p>
        <w:p w:rsidR="00D2601C" w:rsidRDefault="00FC4D3C" w:rsidP="00A3029F">
          <w:pPr>
            <w:pStyle w:val="Koptekst"/>
            <w:rPr>
              <w:b/>
              <w:szCs w:val="16"/>
            </w:rPr>
          </w:pPr>
          <w:r>
            <w:rPr>
              <w:szCs w:val="20"/>
            </w:rPr>
            <w:t>5 november 2019</w:t>
          </w:r>
          <w:r w:rsidR="005C1C57">
            <w:rPr>
              <w:szCs w:val="20"/>
            </w:rPr>
            <w:br/>
            <w:t>R</w:t>
          </w:r>
          <w:r w:rsidR="00D2601C">
            <w:rPr>
              <w:b/>
              <w:szCs w:val="16"/>
            </w:rPr>
            <w:t>eferentie</w:t>
          </w:r>
        </w:p>
        <w:p w:rsidR="00D2601C" w:rsidRDefault="00E167A9" w:rsidP="007C72A4">
          <w:pPr>
            <w:pStyle w:val="Koptekst"/>
            <w:rPr>
              <w:szCs w:val="20"/>
            </w:rPr>
          </w:pPr>
          <w:r>
            <w:rPr>
              <w:szCs w:val="20"/>
            </w:rPr>
            <w:fldChar w:fldCharType="begin"/>
          </w:r>
          <w:r w:rsidR="00D2601C">
            <w:rPr>
              <w:szCs w:val="20"/>
            </w:rPr>
            <w:instrText xml:space="preserve"> DOCPROPERTY  Referentie \* MERGEFORMAT </w:instrText>
          </w:r>
          <w:r>
            <w:rPr>
              <w:szCs w:val="20"/>
            </w:rPr>
            <w:fldChar w:fldCharType="end"/>
          </w:r>
        </w:p>
        <w:p w:rsidR="00D2601C" w:rsidRDefault="00D2601C" w:rsidP="007C72A4">
          <w:pPr>
            <w:pStyle w:val="Koptekst"/>
            <w:rPr>
              <w:b/>
              <w:szCs w:val="16"/>
            </w:rPr>
          </w:pPr>
          <w:r>
            <w:rPr>
              <w:b/>
              <w:szCs w:val="16"/>
            </w:rPr>
            <w:t>Uw kenmerk</w:t>
          </w:r>
        </w:p>
        <w:p w:rsidR="00D2601C" w:rsidRDefault="00E167A9" w:rsidP="007C72A4">
          <w:pPr>
            <w:pStyle w:val="Koptekst"/>
            <w:rPr>
              <w:szCs w:val="20"/>
            </w:rPr>
          </w:pPr>
          <w:r>
            <w:rPr>
              <w:szCs w:val="20"/>
            </w:rPr>
            <w:fldChar w:fldCharType="begin"/>
          </w:r>
          <w:r w:rsidR="00D2601C">
            <w:rPr>
              <w:szCs w:val="20"/>
            </w:rPr>
            <w:instrText xml:space="preserve"> DOCPROPERTY  UwKenmerk \* MERGEFORMAT </w:instrText>
          </w:r>
          <w:r>
            <w:rPr>
              <w:szCs w:val="20"/>
            </w:rPr>
            <w:fldChar w:fldCharType="end"/>
          </w:r>
        </w:p>
        <w:p w:rsidR="00D2601C" w:rsidRDefault="00D2601C" w:rsidP="007C72A4">
          <w:pPr>
            <w:pStyle w:val="Koptekst"/>
            <w:rPr>
              <w:b/>
              <w:szCs w:val="16"/>
            </w:rPr>
          </w:pPr>
          <w:r>
            <w:rPr>
              <w:b/>
              <w:szCs w:val="16"/>
            </w:rPr>
            <w:t>Pagina</w:t>
          </w:r>
        </w:p>
        <w:p w:rsidR="00D2601C" w:rsidRDefault="00E167A9" w:rsidP="007C72A4">
          <w:pPr>
            <w:pStyle w:val="Koptekst"/>
            <w:rPr>
              <w:rStyle w:val="Paginanummer"/>
            </w:rPr>
          </w:pPr>
          <w:r>
            <w:rPr>
              <w:rStyle w:val="Paginanummer"/>
            </w:rPr>
            <w:fldChar w:fldCharType="begin"/>
          </w:r>
          <w:r w:rsidR="00D2601C">
            <w:rPr>
              <w:rStyle w:val="Paginanummer"/>
            </w:rPr>
            <w:instrText xml:space="preserve"> PAGE </w:instrText>
          </w:r>
          <w:r>
            <w:rPr>
              <w:rStyle w:val="Paginanummer"/>
            </w:rPr>
            <w:fldChar w:fldCharType="separate"/>
          </w:r>
          <w:r w:rsidR="002F216E">
            <w:rPr>
              <w:rStyle w:val="Paginanummer"/>
              <w:noProof/>
            </w:rPr>
            <w:t>1</w:t>
          </w:r>
          <w:r>
            <w:rPr>
              <w:rStyle w:val="Paginanummer"/>
            </w:rPr>
            <w:fldChar w:fldCharType="end"/>
          </w:r>
          <w:r w:rsidR="00D2601C">
            <w:rPr>
              <w:rStyle w:val="Paginanummer"/>
            </w:rPr>
            <w:t>/</w:t>
          </w:r>
          <w:r>
            <w:rPr>
              <w:rStyle w:val="Paginanummer"/>
            </w:rPr>
            <w:fldChar w:fldCharType="begin"/>
          </w:r>
          <w:r w:rsidR="00D2601C">
            <w:rPr>
              <w:rStyle w:val="Paginanummer"/>
            </w:rPr>
            <w:instrText xml:space="preserve"> NUMPAGES </w:instrText>
          </w:r>
          <w:r>
            <w:rPr>
              <w:rStyle w:val="Paginanummer"/>
            </w:rPr>
            <w:fldChar w:fldCharType="separate"/>
          </w:r>
          <w:r w:rsidR="002F216E">
            <w:rPr>
              <w:rStyle w:val="Paginanummer"/>
              <w:noProof/>
            </w:rPr>
            <w:t>1</w:t>
          </w:r>
          <w:r>
            <w:rPr>
              <w:rStyle w:val="Paginanummer"/>
            </w:rPr>
            <w:fldChar w:fldCharType="end"/>
          </w:r>
        </w:p>
        <w:p w:rsidR="00D2601C" w:rsidRDefault="00D2601C" w:rsidP="007C72A4">
          <w:pPr>
            <w:pStyle w:val="Koptekst"/>
            <w:rPr>
              <w:b/>
              <w:szCs w:val="16"/>
            </w:rPr>
          </w:pPr>
        </w:p>
        <w:p w:rsidR="00D2601C" w:rsidRPr="006F38BC" w:rsidRDefault="00D2601C" w:rsidP="007C72A4">
          <w:pPr>
            <w:pStyle w:val="Koptekst"/>
            <w:rPr>
              <w:b/>
              <w:szCs w:val="16"/>
            </w:rPr>
          </w:pPr>
          <w:r w:rsidRPr="006F38BC">
            <w:rPr>
              <w:b/>
              <w:szCs w:val="16"/>
            </w:rPr>
            <w:t>Behandeld door:</w:t>
          </w:r>
        </w:p>
        <w:p w:rsidR="00D2601C" w:rsidRDefault="00E167A9" w:rsidP="007C72A4">
          <w:pPr>
            <w:pStyle w:val="Koptekst"/>
            <w:rPr>
              <w:szCs w:val="20"/>
            </w:rPr>
          </w:pPr>
          <w:r>
            <w:rPr>
              <w:szCs w:val="20"/>
            </w:rPr>
            <w:fldChar w:fldCharType="begin"/>
          </w:r>
          <w:r w:rsidR="00D2601C">
            <w:rPr>
              <w:szCs w:val="20"/>
            </w:rPr>
            <w:instrText xml:space="preserve"> DOCPROPERTY  Naam \* MERGEFORMAT </w:instrText>
          </w:r>
          <w:r>
            <w:rPr>
              <w:szCs w:val="20"/>
            </w:rPr>
            <w:fldChar w:fldCharType="separate"/>
          </w:r>
          <w:r w:rsidR="002F216E">
            <w:rPr>
              <w:szCs w:val="20"/>
            </w:rPr>
            <w:t xml:space="preserve">M. </w:t>
          </w:r>
          <w:proofErr w:type="spellStart"/>
          <w:r w:rsidR="002F216E">
            <w:rPr>
              <w:szCs w:val="20"/>
            </w:rPr>
            <w:t>Busch</w:t>
          </w:r>
          <w:proofErr w:type="spellEnd"/>
          <w:r>
            <w:rPr>
              <w:szCs w:val="20"/>
            </w:rPr>
            <w:fldChar w:fldCharType="end"/>
          </w:r>
        </w:p>
        <w:p w:rsidR="00D2601C" w:rsidRDefault="00E167A9" w:rsidP="007C72A4">
          <w:pPr>
            <w:pStyle w:val="Koptekst"/>
            <w:rPr>
              <w:szCs w:val="20"/>
            </w:rPr>
          </w:pPr>
          <w:fldSimple w:instr=" DOCPROPERTY  Telefoon \* MERGEFORMAT ">
            <w:r w:rsidR="002F216E">
              <w:rPr>
                <w:szCs w:val="20"/>
              </w:rPr>
              <w:t>010-2911705</w:t>
            </w:r>
          </w:fldSimple>
        </w:p>
        <w:p w:rsidR="00D2601C" w:rsidRDefault="00E167A9" w:rsidP="007C72A4">
          <w:pPr>
            <w:pStyle w:val="Koptekst"/>
            <w:rPr>
              <w:szCs w:val="20"/>
            </w:rPr>
          </w:pPr>
          <w:fldSimple w:instr=" DOCPROPERTY  Email \* MERGEFORMAT ">
            <w:r w:rsidR="002F216E">
              <w:rPr>
                <w:szCs w:val="20"/>
              </w:rPr>
              <w:t>BuschM@maasstadziekenhuis.nl</w:t>
            </w:r>
          </w:fldSimple>
        </w:p>
        <w:p w:rsidR="00D2601C" w:rsidRDefault="00E167A9" w:rsidP="007C72A4">
          <w:pPr>
            <w:pStyle w:val="Koptekst"/>
            <w:rPr>
              <w:szCs w:val="20"/>
            </w:rPr>
          </w:pPr>
          <w:fldSimple w:instr=" DOCPROPERTY  LocatieCode \* MERGEFORMAT ">
            <w:r w:rsidR="002F216E">
              <w:rPr>
                <w:szCs w:val="20"/>
              </w:rPr>
              <w:t xml:space="preserve">Locatiecode </w:t>
            </w:r>
          </w:fldSimple>
          <w:r w:rsidR="005C1C57">
            <w:rPr>
              <w:szCs w:val="20"/>
            </w:rPr>
            <w:t>0F6 047</w:t>
          </w:r>
        </w:p>
        <w:p w:rsidR="00D2601C" w:rsidRPr="006F38BC" w:rsidRDefault="00D2601C" w:rsidP="007C72A4">
          <w:pPr>
            <w:pStyle w:val="spacerspecialisten"/>
          </w:pPr>
        </w:p>
      </w:tc>
    </w:tr>
    <w:tr w:rsidR="00D2601C" w:rsidTr="006179C0">
      <w:tc>
        <w:tcPr>
          <w:tcW w:w="7668" w:type="dxa"/>
        </w:tcPr>
        <w:p w:rsidR="00D2601C" w:rsidRDefault="00D2601C" w:rsidP="007C72A4">
          <w:pPr>
            <w:pStyle w:val="Koptekst"/>
          </w:pPr>
        </w:p>
      </w:tc>
      <w:tc>
        <w:tcPr>
          <w:tcW w:w="2463" w:type="dxa"/>
        </w:tcPr>
        <w:p w:rsidR="00D2601C" w:rsidRPr="007A1B76" w:rsidRDefault="00D2601C" w:rsidP="007C72A4">
          <w:pPr>
            <w:pStyle w:val="Koptekst"/>
          </w:pPr>
        </w:p>
      </w:tc>
    </w:tr>
  </w:tbl>
  <w:p w:rsidR="00D2601C" w:rsidRDefault="00D2601C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CC29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A0D3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94A04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9A87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E69F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2668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68DE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4019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80B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E6B7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37A2E"/>
    <w:multiLevelType w:val="hybridMultilevel"/>
    <w:tmpl w:val="0C00AF90"/>
    <w:lvl w:ilvl="0" w:tplc="CE9AA6C2">
      <w:start w:val="1"/>
      <w:numFmt w:val="decimal"/>
      <w:pStyle w:val="AgendaKop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6B3838"/>
    <w:multiLevelType w:val="hybridMultilevel"/>
    <w:tmpl w:val="9C7E005A"/>
    <w:lvl w:ilvl="0" w:tplc="5D90D15A">
      <w:start w:val="1"/>
      <w:numFmt w:val="bullet"/>
      <w:pStyle w:val="Opsommingsteken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0B1025"/>
    <w:multiLevelType w:val="multilevel"/>
    <w:tmpl w:val="48D8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C83CBA"/>
    <w:multiLevelType w:val="multilevel"/>
    <w:tmpl w:val="17A8D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D111E5"/>
    <w:multiLevelType w:val="hybridMultilevel"/>
    <w:tmpl w:val="906618D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9234E0"/>
    <w:multiLevelType w:val="hybridMultilevel"/>
    <w:tmpl w:val="7398301E"/>
    <w:lvl w:ilvl="0" w:tplc="F0FC9DD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17A22A0E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073475"/>
    <w:multiLevelType w:val="hybridMultilevel"/>
    <w:tmpl w:val="5FCEE7F4"/>
    <w:lvl w:ilvl="0" w:tplc="AA6A143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950993"/>
    <w:multiLevelType w:val="multilevel"/>
    <w:tmpl w:val="48D8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017A24"/>
    <w:multiLevelType w:val="multilevel"/>
    <w:tmpl w:val="F8C649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644318"/>
    <w:multiLevelType w:val="hybridMultilevel"/>
    <w:tmpl w:val="48D8FF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EF7C70"/>
    <w:multiLevelType w:val="multilevel"/>
    <w:tmpl w:val="B9128EF2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1820D5"/>
    <w:multiLevelType w:val="multilevel"/>
    <w:tmpl w:val="EC089726"/>
    <w:styleLink w:val="Huidigelijst1"/>
    <w:lvl w:ilvl="0">
      <w:start w:val="1"/>
      <w:numFmt w:val="bullet"/>
      <w:pStyle w:val="Lijstopsomteken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7D5AEC"/>
    <w:multiLevelType w:val="multilevel"/>
    <w:tmpl w:val="0DC6B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412DA6"/>
    <w:multiLevelType w:val="hybridMultilevel"/>
    <w:tmpl w:val="28D86B76"/>
    <w:lvl w:ilvl="0" w:tplc="7A1285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7"/>
  </w:num>
  <w:num w:numId="13">
    <w:abstractNumId w:val="12"/>
  </w:num>
  <w:num w:numId="14">
    <w:abstractNumId w:val="15"/>
  </w:num>
  <w:num w:numId="15">
    <w:abstractNumId w:val="16"/>
  </w:num>
  <w:num w:numId="16">
    <w:abstractNumId w:val="18"/>
  </w:num>
  <w:num w:numId="17">
    <w:abstractNumId w:val="23"/>
  </w:num>
  <w:num w:numId="18">
    <w:abstractNumId w:val="21"/>
  </w:num>
  <w:num w:numId="19">
    <w:abstractNumId w:val="11"/>
  </w:num>
  <w:num w:numId="20">
    <w:abstractNumId w:val="20"/>
  </w:num>
  <w:num w:numId="21">
    <w:abstractNumId w:val="10"/>
  </w:num>
  <w:num w:numId="22">
    <w:abstractNumId w:val="22"/>
  </w:num>
  <w:num w:numId="23">
    <w:abstractNumId w:val="13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616919"/>
    <w:rsid w:val="00020D73"/>
    <w:rsid w:val="00021B6E"/>
    <w:rsid w:val="0003552A"/>
    <w:rsid w:val="00041C4A"/>
    <w:rsid w:val="000425B9"/>
    <w:rsid w:val="0004720E"/>
    <w:rsid w:val="00047B43"/>
    <w:rsid w:val="000546D6"/>
    <w:rsid w:val="00061540"/>
    <w:rsid w:val="00063775"/>
    <w:rsid w:val="000637A5"/>
    <w:rsid w:val="0007075B"/>
    <w:rsid w:val="00070A1E"/>
    <w:rsid w:val="00075609"/>
    <w:rsid w:val="000779BF"/>
    <w:rsid w:val="00080912"/>
    <w:rsid w:val="0008180C"/>
    <w:rsid w:val="000867C2"/>
    <w:rsid w:val="00087ECA"/>
    <w:rsid w:val="00090F4F"/>
    <w:rsid w:val="00095BE5"/>
    <w:rsid w:val="000A424C"/>
    <w:rsid w:val="000A7938"/>
    <w:rsid w:val="000B44AD"/>
    <w:rsid w:val="000C1271"/>
    <w:rsid w:val="000C713F"/>
    <w:rsid w:val="000D0068"/>
    <w:rsid w:val="000D53FD"/>
    <w:rsid w:val="000D7B9C"/>
    <w:rsid w:val="000E398C"/>
    <w:rsid w:val="000E683B"/>
    <w:rsid w:val="001032F3"/>
    <w:rsid w:val="00114D5A"/>
    <w:rsid w:val="001159E1"/>
    <w:rsid w:val="0011738D"/>
    <w:rsid w:val="00120289"/>
    <w:rsid w:val="0012191B"/>
    <w:rsid w:val="00123BFD"/>
    <w:rsid w:val="00135E86"/>
    <w:rsid w:val="00141C19"/>
    <w:rsid w:val="00143FFA"/>
    <w:rsid w:val="00146BA0"/>
    <w:rsid w:val="00152483"/>
    <w:rsid w:val="00164291"/>
    <w:rsid w:val="00165093"/>
    <w:rsid w:val="00173A5D"/>
    <w:rsid w:val="00173B37"/>
    <w:rsid w:val="001747DA"/>
    <w:rsid w:val="001879C2"/>
    <w:rsid w:val="00187E03"/>
    <w:rsid w:val="0019521C"/>
    <w:rsid w:val="001A0F1A"/>
    <w:rsid w:val="001A7331"/>
    <w:rsid w:val="001B1C68"/>
    <w:rsid w:val="001E5127"/>
    <w:rsid w:val="001F2AF6"/>
    <w:rsid w:val="001F3C74"/>
    <w:rsid w:val="00202197"/>
    <w:rsid w:val="00217E1E"/>
    <w:rsid w:val="00220766"/>
    <w:rsid w:val="00221033"/>
    <w:rsid w:val="00223DAB"/>
    <w:rsid w:val="0025643F"/>
    <w:rsid w:val="0027274E"/>
    <w:rsid w:val="00273D7A"/>
    <w:rsid w:val="0027753E"/>
    <w:rsid w:val="00283AF5"/>
    <w:rsid w:val="0028656C"/>
    <w:rsid w:val="002911ED"/>
    <w:rsid w:val="00297270"/>
    <w:rsid w:val="002B2A2C"/>
    <w:rsid w:val="002B3281"/>
    <w:rsid w:val="002D14D9"/>
    <w:rsid w:val="002E1739"/>
    <w:rsid w:val="002E4F80"/>
    <w:rsid w:val="002F216E"/>
    <w:rsid w:val="002F42AD"/>
    <w:rsid w:val="002F6445"/>
    <w:rsid w:val="0030622F"/>
    <w:rsid w:val="00311D0C"/>
    <w:rsid w:val="003452B5"/>
    <w:rsid w:val="00352423"/>
    <w:rsid w:val="00353D6E"/>
    <w:rsid w:val="00356D65"/>
    <w:rsid w:val="00357582"/>
    <w:rsid w:val="00361345"/>
    <w:rsid w:val="0036649E"/>
    <w:rsid w:val="00373E1D"/>
    <w:rsid w:val="00390182"/>
    <w:rsid w:val="003A150E"/>
    <w:rsid w:val="003A4689"/>
    <w:rsid w:val="003B5C6E"/>
    <w:rsid w:val="003B7C3E"/>
    <w:rsid w:val="003C25A2"/>
    <w:rsid w:val="003C6611"/>
    <w:rsid w:val="003E376E"/>
    <w:rsid w:val="003E7E36"/>
    <w:rsid w:val="003F2DF8"/>
    <w:rsid w:val="003F3492"/>
    <w:rsid w:val="003F59E2"/>
    <w:rsid w:val="004018E2"/>
    <w:rsid w:val="00406915"/>
    <w:rsid w:val="004073B9"/>
    <w:rsid w:val="00413F1C"/>
    <w:rsid w:val="00425745"/>
    <w:rsid w:val="00431679"/>
    <w:rsid w:val="00435CF5"/>
    <w:rsid w:val="00450394"/>
    <w:rsid w:val="00456320"/>
    <w:rsid w:val="00466B14"/>
    <w:rsid w:val="00493383"/>
    <w:rsid w:val="00495E7A"/>
    <w:rsid w:val="004A4309"/>
    <w:rsid w:val="004A70BA"/>
    <w:rsid w:val="004B7F08"/>
    <w:rsid w:val="004C01C1"/>
    <w:rsid w:val="004C591F"/>
    <w:rsid w:val="004C74D3"/>
    <w:rsid w:val="004D25AC"/>
    <w:rsid w:val="004F0B11"/>
    <w:rsid w:val="004F4790"/>
    <w:rsid w:val="004F48DF"/>
    <w:rsid w:val="004F5892"/>
    <w:rsid w:val="00512F6F"/>
    <w:rsid w:val="005152E5"/>
    <w:rsid w:val="00517932"/>
    <w:rsid w:val="00574EC3"/>
    <w:rsid w:val="005771D0"/>
    <w:rsid w:val="0058227A"/>
    <w:rsid w:val="00596C4B"/>
    <w:rsid w:val="005971A8"/>
    <w:rsid w:val="005A68F0"/>
    <w:rsid w:val="005C1C57"/>
    <w:rsid w:val="005C396B"/>
    <w:rsid w:val="005C6802"/>
    <w:rsid w:val="005D5F3E"/>
    <w:rsid w:val="00616919"/>
    <w:rsid w:val="006179C0"/>
    <w:rsid w:val="00624466"/>
    <w:rsid w:val="00631EAB"/>
    <w:rsid w:val="00641C14"/>
    <w:rsid w:val="006505FA"/>
    <w:rsid w:val="00651950"/>
    <w:rsid w:val="006726A4"/>
    <w:rsid w:val="006810EC"/>
    <w:rsid w:val="00694829"/>
    <w:rsid w:val="00696F67"/>
    <w:rsid w:val="006B0941"/>
    <w:rsid w:val="006C0BE2"/>
    <w:rsid w:val="006C5523"/>
    <w:rsid w:val="006D0107"/>
    <w:rsid w:val="006D4FBF"/>
    <w:rsid w:val="006E40ED"/>
    <w:rsid w:val="006F29D4"/>
    <w:rsid w:val="006F38BC"/>
    <w:rsid w:val="007008AD"/>
    <w:rsid w:val="00700F6F"/>
    <w:rsid w:val="007119BD"/>
    <w:rsid w:val="007145D0"/>
    <w:rsid w:val="007145DA"/>
    <w:rsid w:val="007249B8"/>
    <w:rsid w:val="00750E75"/>
    <w:rsid w:val="007575EB"/>
    <w:rsid w:val="007651F5"/>
    <w:rsid w:val="0077083C"/>
    <w:rsid w:val="00775C6E"/>
    <w:rsid w:val="007842F0"/>
    <w:rsid w:val="0079215D"/>
    <w:rsid w:val="00794DBF"/>
    <w:rsid w:val="007A0034"/>
    <w:rsid w:val="007A1B76"/>
    <w:rsid w:val="007A56F4"/>
    <w:rsid w:val="007B29DC"/>
    <w:rsid w:val="007C6C0A"/>
    <w:rsid w:val="007C72A4"/>
    <w:rsid w:val="007D1B4D"/>
    <w:rsid w:val="007D2E82"/>
    <w:rsid w:val="007F4EC2"/>
    <w:rsid w:val="007F5EEB"/>
    <w:rsid w:val="00802E6A"/>
    <w:rsid w:val="00804B21"/>
    <w:rsid w:val="008131B2"/>
    <w:rsid w:val="00815576"/>
    <w:rsid w:val="0081700D"/>
    <w:rsid w:val="00837D9A"/>
    <w:rsid w:val="00857546"/>
    <w:rsid w:val="00857607"/>
    <w:rsid w:val="00861BA9"/>
    <w:rsid w:val="00864A1B"/>
    <w:rsid w:val="008831B0"/>
    <w:rsid w:val="008942DB"/>
    <w:rsid w:val="00896F3A"/>
    <w:rsid w:val="008A71A1"/>
    <w:rsid w:val="008B0504"/>
    <w:rsid w:val="008D3DB6"/>
    <w:rsid w:val="008D658A"/>
    <w:rsid w:val="008E505F"/>
    <w:rsid w:val="0090070D"/>
    <w:rsid w:val="0091495D"/>
    <w:rsid w:val="009251FF"/>
    <w:rsid w:val="009330D8"/>
    <w:rsid w:val="00934415"/>
    <w:rsid w:val="00947D65"/>
    <w:rsid w:val="00961307"/>
    <w:rsid w:val="00965B44"/>
    <w:rsid w:val="00970D96"/>
    <w:rsid w:val="00994B67"/>
    <w:rsid w:val="009A5223"/>
    <w:rsid w:val="009B4355"/>
    <w:rsid w:val="009B6AAB"/>
    <w:rsid w:val="009C19D9"/>
    <w:rsid w:val="009C57F5"/>
    <w:rsid w:val="009C77B3"/>
    <w:rsid w:val="009D4BB8"/>
    <w:rsid w:val="009D5860"/>
    <w:rsid w:val="009E137F"/>
    <w:rsid w:val="009E5105"/>
    <w:rsid w:val="009F4917"/>
    <w:rsid w:val="00A0200E"/>
    <w:rsid w:val="00A0293D"/>
    <w:rsid w:val="00A14F6A"/>
    <w:rsid w:val="00A24B3C"/>
    <w:rsid w:val="00A3029F"/>
    <w:rsid w:val="00A36FA8"/>
    <w:rsid w:val="00A434F2"/>
    <w:rsid w:val="00A437CA"/>
    <w:rsid w:val="00A50F1B"/>
    <w:rsid w:val="00A63C7F"/>
    <w:rsid w:val="00A672F3"/>
    <w:rsid w:val="00A74BB2"/>
    <w:rsid w:val="00A83633"/>
    <w:rsid w:val="00A856EB"/>
    <w:rsid w:val="00A97A65"/>
    <w:rsid w:val="00AA0181"/>
    <w:rsid w:val="00AB4503"/>
    <w:rsid w:val="00AB45D1"/>
    <w:rsid w:val="00AC17A5"/>
    <w:rsid w:val="00AC5AF2"/>
    <w:rsid w:val="00AD2F18"/>
    <w:rsid w:val="00AE2944"/>
    <w:rsid w:val="00AE7848"/>
    <w:rsid w:val="00AF507F"/>
    <w:rsid w:val="00AF5F8A"/>
    <w:rsid w:val="00AF7531"/>
    <w:rsid w:val="00B072F4"/>
    <w:rsid w:val="00B07FF9"/>
    <w:rsid w:val="00B12C2B"/>
    <w:rsid w:val="00B146E8"/>
    <w:rsid w:val="00B202E8"/>
    <w:rsid w:val="00B30CEE"/>
    <w:rsid w:val="00B371AB"/>
    <w:rsid w:val="00B434F6"/>
    <w:rsid w:val="00B52567"/>
    <w:rsid w:val="00B54D87"/>
    <w:rsid w:val="00B57FD2"/>
    <w:rsid w:val="00B71660"/>
    <w:rsid w:val="00B83837"/>
    <w:rsid w:val="00B87714"/>
    <w:rsid w:val="00BB53D5"/>
    <w:rsid w:val="00BC1CAD"/>
    <w:rsid w:val="00BC4189"/>
    <w:rsid w:val="00BD5C6D"/>
    <w:rsid w:val="00BF06FE"/>
    <w:rsid w:val="00BF2C01"/>
    <w:rsid w:val="00BF4510"/>
    <w:rsid w:val="00C00BED"/>
    <w:rsid w:val="00C039A1"/>
    <w:rsid w:val="00C06659"/>
    <w:rsid w:val="00C16C2A"/>
    <w:rsid w:val="00C25457"/>
    <w:rsid w:val="00C360E7"/>
    <w:rsid w:val="00C429C6"/>
    <w:rsid w:val="00C8013B"/>
    <w:rsid w:val="00C8122C"/>
    <w:rsid w:val="00C8650B"/>
    <w:rsid w:val="00C91821"/>
    <w:rsid w:val="00C93A66"/>
    <w:rsid w:val="00CA002D"/>
    <w:rsid w:val="00CA2C61"/>
    <w:rsid w:val="00CA4125"/>
    <w:rsid w:val="00CA4786"/>
    <w:rsid w:val="00CB0398"/>
    <w:rsid w:val="00CC3347"/>
    <w:rsid w:val="00CC3CA5"/>
    <w:rsid w:val="00CC447A"/>
    <w:rsid w:val="00CD7554"/>
    <w:rsid w:val="00CE6B5F"/>
    <w:rsid w:val="00CF0F4E"/>
    <w:rsid w:val="00CF5446"/>
    <w:rsid w:val="00D05557"/>
    <w:rsid w:val="00D057BF"/>
    <w:rsid w:val="00D05EC1"/>
    <w:rsid w:val="00D16D16"/>
    <w:rsid w:val="00D2601C"/>
    <w:rsid w:val="00D45F8A"/>
    <w:rsid w:val="00D85304"/>
    <w:rsid w:val="00D854C3"/>
    <w:rsid w:val="00D92ADE"/>
    <w:rsid w:val="00DB2EAE"/>
    <w:rsid w:val="00DB5028"/>
    <w:rsid w:val="00DB741A"/>
    <w:rsid w:val="00DB7479"/>
    <w:rsid w:val="00DC35B7"/>
    <w:rsid w:val="00DC6E1C"/>
    <w:rsid w:val="00DC76F4"/>
    <w:rsid w:val="00DD06DF"/>
    <w:rsid w:val="00DD5936"/>
    <w:rsid w:val="00DD67E8"/>
    <w:rsid w:val="00DF1C07"/>
    <w:rsid w:val="00E03BB0"/>
    <w:rsid w:val="00E11196"/>
    <w:rsid w:val="00E167A9"/>
    <w:rsid w:val="00E17694"/>
    <w:rsid w:val="00E17886"/>
    <w:rsid w:val="00E3008A"/>
    <w:rsid w:val="00E31871"/>
    <w:rsid w:val="00E40A3E"/>
    <w:rsid w:val="00E53C88"/>
    <w:rsid w:val="00E61C53"/>
    <w:rsid w:val="00E64AD5"/>
    <w:rsid w:val="00E66BFE"/>
    <w:rsid w:val="00E71032"/>
    <w:rsid w:val="00E74DEC"/>
    <w:rsid w:val="00E75651"/>
    <w:rsid w:val="00E773EA"/>
    <w:rsid w:val="00E81324"/>
    <w:rsid w:val="00E85172"/>
    <w:rsid w:val="00E85641"/>
    <w:rsid w:val="00E91B57"/>
    <w:rsid w:val="00E97A7A"/>
    <w:rsid w:val="00EB2885"/>
    <w:rsid w:val="00EB6A33"/>
    <w:rsid w:val="00ED6004"/>
    <w:rsid w:val="00EE59C2"/>
    <w:rsid w:val="00EF3F09"/>
    <w:rsid w:val="00EF5B54"/>
    <w:rsid w:val="00F007CF"/>
    <w:rsid w:val="00F11E1A"/>
    <w:rsid w:val="00F24BF0"/>
    <w:rsid w:val="00F25E8B"/>
    <w:rsid w:val="00F34087"/>
    <w:rsid w:val="00F44D03"/>
    <w:rsid w:val="00F67156"/>
    <w:rsid w:val="00F67756"/>
    <w:rsid w:val="00F73106"/>
    <w:rsid w:val="00F7363A"/>
    <w:rsid w:val="00F82C47"/>
    <w:rsid w:val="00FC3F66"/>
    <w:rsid w:val="00FC434A"/>
    <w:rsid w:val="00FC4D3C"/>
    <w:rsid w:val="00FC70E9"/>
    <w:rsid w:val="00FD2D60"/>
    <w:rsid w:val="00FD63DB"/>
    <w:rsid w:val="00FE156F"/>
    <w:rsid w:val="00FE18BA"/>
    <w:rsid w:val="00FE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167A9"/>
    <w:rPr>
      <w:rFonts w:ascii="Arial" w:hAnsi="Arial"/>
      <w:szCs w:val="24"/>
    </w:rPr>
  </w:style>
  <w:style w:type="paragraph" w:styleId="Kop2">
    <w:name w:val="heading 2"/>
    <w:basedOn w:val="Standaard"/>
    <w:next w:val="Standaard"/>
    <w:qFormat/>
    <w:rsid w:val="001032F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rsid w:val="00ED6004"/>
    <w:pPr>
      <w:framePr w:w="5670" w:h="1803" w:hRule="exact" w:hSpace="142" w:wrap="notBeside" w:vAnchor="text" w:hAnchor="margin" w:y="1" w:anchorLock="1"/>
    </w:pPr>
    <w:rPr>
      <w:szCs w:val="20"/>
    </w:rPr>
  </w:style>
  <w:style w:type="paragraph" w:customStyle="1" w:styleId="onderwerp">
    <w:name w:val="onderwerp"/>
    <w:basedOn w:val="Standaard"/>
    <w:next w:val="Standaard"/>
    <w:link w:val="onderwerpChar"/>
    <w:rsid w:val="000E683B"/>
    <w:rPr>
      <w:b/>
      <w:sz w:val="14"/>
    </w:rPr>
  </w:style>
  <w:style w:type="paragraph" w:styleId="Aanhef">
    <w:name w:val="Salutation"/>
    <w:basedOn w:val="Standaard"/>
    <w:next w:val="Standaard"/>
    <w:rsid w:val="00D057BF"/>
    <w:pPr>
      <w:spacing w:before="480" w:after="240"/>
    </w:pPr>
  </w:style>
  <w:style w:type="paragraph" w:customStyle="1" w:styleId="Groet">
    <w:name w:val="Groet"/>
    <w:basedOn w:val="Standaard"/>
    <w:next w:val="Standaard"/>
    <w:rsid w:val="00D057BF"/>
    <w:pPr>
      <w:spacing w:before="240"/>
    </w:pPr>
    <w:rPr>
      <w:szCs w:val="20"/>
    </w:rPr>
  </w:style>
  <w:style w:type="paragraph" w:customStyle="1" w:styleId="Auteur">
    <w:name w:val="Auteur"/>
    <w:basedOn w:val="Standaard"/>
    <w:next w:val="Standaard"/>
    <w:link w:val="AuteurChar"/>
    <w:rsid w:val="000637A5"/>
    <w:pPr>
      <w:spacing w:before="960"/>
    </w:pPr>
    <w:rPr>
      <w:szCs w:val="20"/>
    </w:rPr>
  </w:style>
  <w:style w:type="table" w:styleId="Tabelraster">
    <w:name w:val="Table Grid"/>
    <w:basedOn w:val="Standaardtabel"/>
    <w:rsid w:val="007B2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rsid w:val="007A1B76"/>
    <w:pPr>
      <w:tabs>
        <w:tab w:val="center" w:pos="4536"/>
        <w:tab w:val="right" w:pos="9072"/>
      </w:tabs>
    </w:pPr>
    <w:rPr>
      <w:sz w:val="14"/>
    </w:rPr>
  </w:style>
  <w:style w:type="paragraph" w:styleId="Voettekst">
    <w:name w:val="footer"/>
    <w:basedOn w:val="Standaard"/>
    <w:rsid w:val="00466B14"/>
    <w:pPr>
      <w:tabs>
        <w:tab w:val="center" w:pos="4536"/>
        <w:tab w:val="right" w:pos="9072"/>
      </w:tabs>
    </w:pPr>
    <w:rPr>
      <w:sz w:val="14"/>
    </w:rPr>
  </w:style>
  <w:style w:type="paragraph" w:customStyle="1" w:styleId="opmHeader">
    <w:name w:val="opmHeader"/>
    <w:basedOn w:val="Koptekst"/>
    <w:rsid w:val="00B146E8"/>
  </w:style>
  <w:style w:type="character" w:styleId="Paginanummer">
    <w:name w:val="page number"/>
    <w:basedOn w:val="Standaardalinea-lettertype"/>
    <w:rsid w:val="006F38BC"/>
  </w:style>
  <w:style w:type="character" w:styleId="Hyperlink">
    <w:name w:val="Hyperlink"/>
    <w:basedOn w:val="Standaardalinea-lettertype"/>
    <w:rsid w:val="000A424C"/>
    <w:rPr>
      <w:color w:val="0000FF"/>
      <w:u w:val="single"/>
    </w:rPr>
  </w:style>
  <w:style w:type="paragraph" w:styleId="Ballontekst">
    <w:name w:val="Balloon Text"/>
    <w:basedOn w:val="Standaard"/>
    <w:semiHidden/>
    <w:rsid w:val="006C5523"/>
    <w:rPr>
      <w:rFonts w:ascii="Tahoma" w:hAnsi="Tahoma" w:cs="Tahoma"/>
      <w:sz w:val="16"/>
      <w:szCs w:val="16"/>
    </w:rPr>
  </w:style>
  <w:style w:type="paragraph" w:customStyle="1" w:styleId="spacerspecialisten">
    <w:name w:val="spacer_specialisten"/>
    <w:basedOn w:val="Koptekst"/>
    <w:rsid w:val="003A4689"/>
    <w:pPr>
      <w:spacing w:before="480"/>
    </w:pPr>
    <w:rPr>
      <w:szCs w:val="20"/>
    </w:rPr>
  </w:style>
  <w:style w:type="character" w:customStyle="1" w:styleId="AuteurChar">
    <w:name w:val="Auteur Char"/>
    <w:basedOn w:val="Standaardalinea-lettertype"/>
    <w:link w:val="Auteur"/>
    <w:rsid w:val="000637A5"/>
    <w:rPr>
      <w:rFonts w:ascii="Arial" w:hAnsi="Arial"/>
      <w:lang w:val="nl-NL" w:eastAsia="nl-NL" w:bidi="ar-SA"/>
    </w:rPr>
  </w:style>
  <w:style w:type="paragraph" w:customStyle="1" w:styleId="Bijlage">
    <w:name w:val="Bijlage"/>
    <w:basedOn w:val="Standaard"/>
    <w:rsid w:val="00283AF5"/>
    <w:pPr>
      <w:spacing w:before="240"/>
    </w:pPr>
  </w:style>
  <w:style w:type="character" w:customStyle="1" w:styleId="onderwerpChar">
    <w:name w:val="onderwerp Char"/>
    <w:basedOn w:val="Standaardalinea-lettertype"/>
    <w:link w:val="onderwerp"/>
    <w:rsid w:val="00F25E8B"/>
    <w:rPr>
      <w:rFonts w:ascii="Arial" w:hAnsi="Arial"/>
      <w:b/>
      <w:sz w:val="14"/>
      <w:szCs w:val="24"/>
      <w:lang w:val="nl-NL" w:eastAsia="nl-NL" w:bidi="ar-SA"/>
    </w:rPr>
  </w:style>
  <w:style w:type="paragraph" w:customStyle="1" w:styleId="AgendaKop">
    <w:name w:val="AgendaKop"/>
    <w:basedOn w:val="Standaard"/>
    <w:next w:val="Standaard"/>
    <w:rsid w:val="004C591F"/>
    <w:pPr>
      <w:numPr>
        <w:numId w:val="21"/>
      </w:numPr>
      <w:spacing w:before="240"/>
    </w:pPr>
    <w:rPr>
      <w:b/>
    </w:rPr>
  </w:style>
  <w:style w:type="paragraph" w:styleId="Lijstopsomteken">
    <w:name w:val="List Bullet"/>
    <w:basedOn w:val="Standaard"/>
    <w:rsid w:val="0003552A"/>
    <w:pPr>
      <w:numPr>
        <w:numId w:val="18"/>
      </w:numPr>
    </w:pPr>
  </w:style>
  <w:style w:type="numbering" w:customStyle="1" w:styleId="Huidigelijst1">
    <w:name w:val="Huidige lijst1"/>
    <w:rsid w:val="0003552A"/>
    <w:pPr>
      <w:numPr>
        <w:numId w:val="18"/>
      </w:numPr>
    </w:pPr>
  </w:style>
  <w:style w:type="paragraph" w:customStyle="1" w:styleId="Opsommingsteken">
    <w:name w:val="Opsommingsteken"/>
    <w:basedOn w:val="Lijstopsomteken"/>
    <w:rsid w:val="00431679"/>
    <w:pPr>
      <w:numPr>
        <w:numId w:val="19"/>
      </w:numPr>
    </w:pPr>
  </w:style>
  <w:style w:type="paragraph" w:customStyle="1" w:styleId="MemoStart">
    <w:name w:val="MemoStart"/>
    <w:basedOn w:val="onderwerp"/>
    <w:link w:val="MemoStartChar"/>
    <w:rsid w:val="00CF5446"/>
    <w:pPr>
      <w:spacing w:after="480"/>
    </w:pPr>
    <w:rPr>
      <w:sz w:val="48"/>
      <w:szCs w:val="48"/>
    </w:rPr>
  </w:style>
  <w:style w:type="character" w:customStyle="1" w:styleId="MemoStartChar">
    <w:name w:val="MemoStart Char"/>
    <w:basedOn w:val="onderwerpChar"/>
    <w:link w:val="MemoStart"/>
    <w:rsid w:val="00CF5446"/>
    <w:rPr>
      <w:rFonts w:ascii="Arial" w:hAnsi="Arial"/>
      <w:b/>
      <w:sz w:val="48"/>
      <w:szCs w:val="48"/>
      <w:lang w:val="nl-NL" w:eastAsia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schm\AppData\Local\Microsoft\Windows\Temporary%20Internet%20Files\Memo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2</TotalTime>
  <Pages>1</Pages>
  <Words>101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Bedrijfsnaam</vt:lpstr>
    </vt:vector>
  </TitlesOfParts>
  <Company>Maasstad Ziekenhuis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Bedrijfsnaam</dc:title>
  <dc:creator>Busch, M. (Marianne)</dc:creator>
  <cp:lastModifiedBy>Bunna Damink - Koster</cp:lastModifiedBy>
  <cp:revision>2</cp:revision>
  <cp:lastPrinted>2020-01-03T12:10:00Z</cp:lastPrinted>
  <dcterms:created xsi:type="dcterms:W3CDTF">2020-01-03T12:12:00Z</dcterms:created>
  <dcterms:modified xsi:type="dcterms:W3CDTF">2020-01-03T12:12:00Z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6 maart 2017</vt:lpwstr>
  </property>
  <property fmtid="{D5CDD505-2E9C-101B-9397-08002B2CF9AE}" pid="3" name="Referentie">
    <vt:lpwstr/>
  </property>
  <property fmtid="{D5CDD505-2E9C-101B-9397-08002B2CF9AE}" pid="4" name="UwKenmerk">
    <vt:lpwstr/>
  </property>
  <property fmtid="{D5CDD505-2E9C-101B-9397-08002B2CF9AE}" pid="5" name="Naam">
    <vt:lpwstr>M. Busch</vt:lpwstr>
  </property>
  <property fmtid="{D5CDD505-2E9C-101B-9397-08002B2CF9AE}" pid="6" name="Telefoon">
    <vt:lpwstr>010-2911705</vt:lpwstr>
  </property>
  <property fmtid="{D5CDD505-2E9C-101B-9397-08002B2CF9AE}" pid="7" name="Email">
    <vt:lpwstr>BuschM@maasstadziekenhuis.nl</vt:lpwstr>
  </property>
  <property fmtid="{D5CDD505-2E9C-101B-9397-08002B2CF9AE}" pid="8" name="UwAfdeling">
    <vt:lpwstr>Klinische Fysica</vt:lpwstr>
  </property>
  <property fmtid="{D5CDD505-2E9C-101B-9397-08002B2CF9AE}" pid="9" name="LocatieAdres">
    <vt:lpwstr>Maasstadweg 21</vt:lpwstr>
  </property>
  <property fmtid="{D5CDD505-2E9C-101B-9397-08002B2CF9AE}" pid="10" name="LocatiePostcode">
    <vt:lpwstr>3079 DZ</vt:lpwstr>
  </property>
  <property fmtid="{D5CDD505-2E9C-101B-9397-08002B2CF9AE}" pid="11" name="LocatieWoonplaats">
    <vt:lpwstr>Rotterdam</vt:lpwstr>
  </property>
  <property fmtid="{D5CDD505-2E9C-101B-9397-08002B2CF9AE}" pid="12" name="LocatiePostBus">
    <vt:lpwstr>Postbus 9100</vt:lpwstr>
  </property>
  <property fmtid="{D5CDD505-2E9C-101B-9397-08002B2CF9AE}" pid="13" name="LocatiePostPostcode">
    <vt:lpwstr>3007 AC</vt:lpwstr>
  </property>
  <property fmtid="{D5CDD505-2E9C-101B-9397-08002B2CF9AE}" pid="14" name="LocatiePostWoonplaats">
    <vt:lpwstr>Rotterdam</vt:lpwstr>
  </property>
  <property fmtid="{D5CDD505-2E9C-101B-9397-08002B2CF9AE}" pid="15" name="Locatie">
    <vt:lpwstr>Maasstad Ziekenhuis</vt:lpwstr>
  </property>
  <property fmtid="{D5CDD505-2E9C-101B-9397-08002B2CF9AE}" pid="16" name="KoptekstPag">
    <vt:lpwstr>1</vt:lpwstr>
  </property>
  <property fmtid="{D5CDD505-2E9C-101B-9397-08002B2CF9AE}" pid="17" name="DatumTijd">
    <vt:lpwstr/>
  </property>
  <property fmtid="{D5CDD505-2E9C-101B-9397-08002B2CF9AE}" pid="18" name="LocatieVergaderruimteplaats">
    <vt:lpwstr/>
  </property>
  <property fmtid="{D5CDD505-2E9C-101B-9397-08002B2CF9AE}" pid="19" name="Deelnemers">
    <vt:lpwstr/>
  </property>
  <property fmtid="{D5CDD505-2E9C-101B-9397-08002B2CF9AE}" pid="20" name="DocumentStart">
    <vt:i4>1</vt:i4>
  </property>
  <property fmtid="{D5CDD505-2E9C-101B-9397-08002B2CF9AE}" pid="21" name="LocatieCode">
    <vt:lpwstr>Locatiecode </vt:lpwstr>
  </property>
  <property fmtid="{D5CDD505-2E9C-101B-9397-08002B2CF9AE}" pid="22" name="Onderwerp">
    <vt:lpwstr/>
  </property>
  <property fmtid="{D5CDD505-2E9C-101B-9397-08002B2CF9AE}" pid="23" name="VerPersoon">
    <vt:lpwstr>M. Busch</vt:lpwstr>
  </property>
</Properties>
</file>